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F625D" w14:textId="720C1C2C"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</w:t>
      </w:r>
      <w:r w:rsidR="00906D34">
        <w:t>RIC</w:t>
      </w:r>
      <w:r w:rsidR="007C3C04">
        <w:t xml:space="preserve">LASSIFICAZIONE </w:t>
      </w:r>
      <w:r w:rsidR="00F65D9B">
        <w:t xml:space="preserve">SERVIZI </w:t>
      </w:r>
      <w:r w:rsidR="008448EC">
        <w:t>PAGAMENT</w:t>
      </w:r>
      <w:r w:rsidR="00F65D9B">
        <w:t>O</w:t>
      </w:r>
      <w:r w:rsidR="008448EC">
        <w:t xml:space="preserve"> </w:t>
      </w:r>
      <w:r w:rsidR="00B03DA8">
        <w:t>STANDARD</w:t>
      </w:r>
    </w:p>
    <w:p w14:paraId="2DF1E496" w14:textId="77777777" w:rsidR="0035434D" w:rsidRPr="007B0FD5" w:rsidRDefault="0035434D" w:rsidP="0035434D">
      <w:pPr>
        <w:pStyle w:val="Corpotesto"/>
        <w:rPr>
          <w:rFonts w:ascii="Calibri" w:hAnsi="Calibri" w:cs="Calibri"/>
          <w:sz w:val="18"/>
          <w:szCs w:val="18"/>
        </w:rPr>
      </w:pPr>
      <w:bookmarkStart w:id="0" w:name="_Hlk138926739"/>
      <w:r w:rsidRPr="007B0FD5">
        <w:rPr>
          <w:rFonts w:ascii="Calibri" w:hAnsi="Calibri" w:cs="Calibri"/>
          <w:sz w:val="18"/>
          <w:szCs w:val="18"/>
        </w:rPr>
        <w:t xml:space="preserve">Modulo da compilare e da spedire con firmato digitalmente all'indirizzo </w:t>
      </w:r>
      <w:r>
        <w:rPr>
          <w:rFonts w:ascii="Calibri" w:hAnsi="Calibri" w:cs="Calibri"/>
          <w:sz w:val="18"/>
          <w:szCs w:val="18"/>
        </w:rPr>
        <w:t xml:space="preserve">mail </w:t>
      </w:r>
      <w:hyperlink r:id="rId8" w:history="1">
        <w:r w:rsidRPr="00FF4CE0">
          <w:rPr>
            <w:rStyle w:val="Collegamentoipertestuale"/>
            <w:rFonts w:ascii="Calibri" w:hAnsi="Calibri" w:cs="Calibri"/>
            <w:sz w:val="18"/>
            <w:szCs w:val="18"/>
          </w:rPr>
          <w:t>helpdesk.pagamenti@regione.puglia.it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bookmarkEnd w:id="0"/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67B7431A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7C962C4F" w14:textId="77777777" w:rsidR="008448EC" w:rsidRDefault="008448EC">
      <w:pPr>
        <w:ind w:left="6372"/>
        <w:jc w:val="left"/>
        <w:rPr>
          <w:rFonts w:ascii="Arial" w:hAnsi="Arial" w:cs="Arial"/>
          <w:szCs w:val="20"/>
        </w:rPr>
      </w:pPr>
    </w:p>
    <w:p w14:paraId="572E9DAE" w14:textId="77777777" w:rsidR="0035434D" w:rsidRDefault="0035434D" w:rsidP="0035434D">
      <w:pPr>
        <w:ind w:left="6372"/>
        <w:jc w:val="left"/>
        <w:rPr>
          <w:rFonts w:ascii="Arial" w:hAnsi="Arial" w:cs="Arial"/>
          <w:b/>
          <w:szCs w:val="20"/>
        </w:rPr>
      </w:pPr>
      <w:bookmarkStart w:id="1" w:name="_Hlk138926833"/>
      <w:r>
        <w:rPr>
          <w:rFonts w:ascii="Arial" w:hAnsi="Arial" w:cs="Arial"/>
          <w:szCs w:val="20"/>
        </w:rPr>
        <w:t xml:space="preserve">Spett. le </w:t>
      </w:r>
    </w:p>
    <w:p w14:paraId="32641047" w14:textId="77777777" w:rsidR="0035434D" w:rsidRDefault="0035434D" w:rsidP="0035434D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Regione Puglia</w:t>
      </w:r>
    </w:p>
    <w:p w14:paraId="43D13521" w14:textId="77777777" w:rsidR="0035434D" w:rsidRDefault="0035434D" w:rsidP="0035434D">
      <w:pPr>
        <w:ind w:left="6372"/>
        <w:jc w:val="lef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Lungomare N. Sauro, 33</w:t>
      </w:r>
    </w:p>
    <w:p w14:paraId="53A60858" w14:textId="4BF01BD0" w:rsidR="00A61EC6" w:rsidRDefault="0035434D" w:rsidP="0035434D">
      <w:pPr>
        <w:ind w:left="6379"/>
        <w:jc w:val="left"/>
      </w:pPr>
      <w:r>
        <w:rPr>
          <w:rFonts w:ascii="Arial" w:hAnsi="Arial" w:cs="Arial"/>
          <w:szCs w:val="20"/>
        </w:rPr>
        <w:t xml:space="preserve">70100 </w:t>
      </w:r>
      <w:r w:rsidRPr="00AC6B42">
        <w:rPr>
          <w:rFonts w:ascii="Arial" w:hAnsi="Arial" w:cs="Arial"/>
          <w:szCs w:val="20"/>
          <w:u w:val="single"/>
        </w:rPr>
        <w:t>BARI</w:t>
      </w:r>
      <w:bookmarkEnd w:id="1"/>
    </w:p>
    <w:p w14:paraId="239B0045" w14:textId="77777777" w:rsidR="00AA16C3" w:rsidRDefault="00AA16C3">
      <w:pPr>
        <w:jc w:val="right"/>
      </w:pPr>
    </w:p>
    <w:p w14:paraId="0C662AEA" w14:textId="77777777" w:rsidR="00AA16C3" w:rsidRDefault="00AA16C3">
      <w:pPr>
        <w:jc w:val="right"/>
      </w:pPr>
    </w:p>
    <w:p w14:paraId="4689104D" w14:textId="77777777" w:rsidR="00A61EC6" w:rsidRDefault="00A61EC6">
      <w:pPr>
        <w:rPr>
          <w:sz w:val="16"/>
          <w:szCs w:val="16"/>
        </w:rPr>
      </w:pPr>
    </w:p>
    <w:p w14:paraId="134323C8" w14:textId="093BC6C9" w:rsidR="00A61EC6" w:rsidRPr="005726DF" w:rsidRDefault="00B51E28" w:rsidP="00B51E28">
      <w:pPr>
        <w:spacing w:after="120" w:line="360" w:lineRule="auto"/>
        <w:rPr>
          <w:szCs w:val="20"/>
        </w:rPr>
      </w:pPr>
      <w:r w:rsidRPr="005726DF">
        <w:rPr>
          <w:szCs w:val="20"/>
        </w:rPr>
        <w:t>L’Ente scrivente</w:t>
      </w:r>
      <w:r>
        <w:rPr>
          <w:szCs w:val="20"/>
        </w:rPr>
        <w:t xml:space="preserve"> ____________________________________________________________,</w:t>
      </w:r>
      <w:r w:rsidRPr="005726DF">
        <w:rPr>
          <w:szCs w:val="20"/>
        </w:rPr>
        <w:t xml:space="preserve">  con sede in</w:t>
      </w:r>
      <w:r>
        <w:rPr>
          <w:szCs w:val="20"/>
        </w:rPr>
        <w:t xml:space="preserve"> ______________________________________________________________</w:t>
      </w:r>
      <w:r w:rsidRPr="005726DF">
        <w:rPr>
          <w:szCs w:val="20"/>
        </w:rPr>
        <w:t>, codice fiscale / partita IVA</w:t>
      </w:r>
      <w:r>
        <w:rPr>
          <w:szCs w:val="20"/>
        </w:rPr>
        <w:t xml:space="preserve"> _________________________</w:t>
      </w:r>
      <w:r w:rsidRPr="005726DF">
        <w:rPr>
          <w:szCs w:val="20"/>
        </w:rPr>
        <w:t xml:space="preserve">, </w:t>
      </w:r>
      <w:r>
        <w:rPr>
          <w:szCs w:val="20"/>
        </w:rPr>
        <w:t xml:space="preserve">codice IPA: ____________, indirizzo PEC: ____________________________________________________________ </w:t>
      </w:r>
      <w:r w:rsidRPr="005726DF">
        <w:rPr>
          <w:szCs w:val="20"/>
        </w:rPr>
        <w:t xml:space="preserve">chiede di </w:t>
      </w:r>
      <w:r w:rsidR="00F65D9B">
        <w:rPr>
          <w:szCs w:val="20"/>
        </w:rPr>
        <w:t>aggiornare</w:t>
      </w:r>
      <w:r w:rsidR="007C3C04">
        <w:rPr>
          <w:szCs w:val="20"/>
        </w:rPr>
        <w:t xml:space="preserve"> i dati relativi alla classificazione </w:t>
      </w:r>
      <w:r w:rsidR="008448EC">
        <w:rPr>
          <w:szCs w:val="20"/>
        </w:rPr>
        <w:t>dei pagamenti</w:t>
      </w:r>
      <w:r w:rsidR="007C3C04">
        <w:rPr>
          <w:szCs w:val="20"/>
        </w:rPr>
        <w:t xml:space="preserve"> nei pagamenti </w:t>
      </w:r>
      <w:r w:rsidR="008448EC">
        <w:rPr>
          <w:szCs w:val="20"/>
        </w:rPr>
        <w:t xml:space="preserve">spontanei </w:t>
      </w:r>
      <w:r w:rsidR="00B03DA8">
        <w:rPr>
          <w:szCs w:val="20"/>
        </w:rPr>
        <w:t xml:space="preserve">standard già </w:t>
      </w:r>
      <w:r w:rsidR="007C3C04">
        <w:rPr>
          <w:szCs w:val="20"/>
        </w:rPr>
        <w:t>esistenti</w:t>
      </w:r>
      <w:r>
        <w:rPr>
          <w:szCs w:val="20"/>
        </w:rPr>
        <w:t>, come di seguito specificato:</w:t>
      </w:r>
      <w:r w:rsidR="00A61EC6" w:rsidRPr="005726DF">
        <w:rPr>
          <w:szCs w:val="20"/>
        </w:rPr>
        <w:t xml:space="preserve"> </w:t>
      </w:r>
    </w:p>
    <w:p w14:paraId="11C05FEA" w14:textId="77777777" w:rsidR="00A61EC6" w:rsidRDefault="00A61EC6">
      <w:pPr>
        <w:rPr>
          <w:sz w:val="16"/>
          <w:szCs w:val="16"/>
        </w:rPr>
      </w:pPr>
    </w:p>
    <w:p w14:paraId="1C2C4696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3B96428C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CB345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0E83BE98" w14:textId="77777777" w:rsidR="00A61EC6" w:rsidRDefault="00A61EC6">
      <w:pPr>
        <w:jc w:val="center"/>
        <w:rPr>
          <w:b/>
        </w:rPr>
      </w:pPr>
    </w:p>
    <w:p w14:paraId="6F337680" w14:textId="7ADFA842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 xml:space="preserve">il riferimento dell’Ente </w:t>
      </w:r>
      <w:r w:rsidR="007C3C04">
        <w:t xml:space="preserve">in caso di necessità di chiarimenti inerenti </w:t>
      </w:r>
      <w:proofErr w:type="gramStart"/>
      <w:r w:rsidR="007C3C04">
        <w:t>il</w:t>
      </w:r>
      <w:proofErr w:type="gramEnd"/>
      <w:r w:rsidR="007C3C04">
        <w:t xml:space="preserve"> modello</w:t>
      </w:r>
      <w:r w:rsidR="002C3DA4">
        <w:t>:</w:t>
      </w:r>
    </w:p>
    <w:p w14:paraId="24560FED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3F20D35C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DC1A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szCs w:val="20"/>
              </w:rPr>
            </w:pPr>
          </w:p>
          <w:p w14:paraId="68EAF33D" w14:textId="5803DC4B" w:rsidR="00A61EC6" w:rsidRPr="00F13A26" w:rsidRDefault="007C3C04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Ufficio</w:t>
            </w:r>
            <w:r w:rsidR="002C3DA4" w:rsidRPr="00F13A26">
              <w:rPr>
                <w:rFonts w:ascii="Calibri" w:hAnsi="Calibri" w:cs="Calibri"/>
                <w:szCs w:val="20"/>
              </w:rPr>
              <w:t xml:space="preserve"> richiedente</w:t>
            </w:r>
          </w:p>
          <w:p w14:paraId="1882679E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E6EC" w14:textId="77777777" w:rsidR="00A61EC6" w:rsidRPr="00F13A26" w:rsidRDefault="00A61EC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0634E8E2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9524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22B6502D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Referente </w:t>
            </w:r>
          </w:p>
          <w:p w14:paraId="472E94C8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8C9A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DD1B621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6E006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C5D0950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proofErr w:type="gramStart"/>
            <w:r w:rsidRPr="00F13A26">
              <w:rPr>
                <w:rFonts w:ascii="Calibri" w:hAnsi="Calibri" w:cs="Calibri"/>
                <w:szCs w:val="20"/>
              </w:rPr>
              <w:t>Email</w:t>
            </w:r>
            <w:proofErr w:type="gramEnd"/>
            <w:r w:rsidRPr="00F13A26">
              <w:rPr>
                <w:rFonts w:ascii="Calibri" w:hAnsi="Calibri" w:cs="Calibri"/>
                <w:szCs w:val="20"/>
              </w:rPr>
              <w:t xml:space="preserve"> r</w:t>
            </w:r>
            <w:r w:rsidR="00A650CD">
              <w:rPr>
                <w:rFonts w:ascii="Calibri" w:hAnsi="Calibri" w:cs="Calibri"/>
                <w:szCs w:val="20"/>
              </w:rPr>
              <w:t>ichiedente</w:t>
            </w:r>
          </w:p>
          <w:p w14:paraId="483B38AC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0D01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0CCA3330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F6DE" w14:textId="77777777" w:rsidR="002C3DA4" w:rsidRPr="00F13A26" w:rsidRDefault="002C3DA4" w:rsidP="00F13A2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DBF6542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>Riferimento telefonico R</w:t>
            </w:r>
            <w:r w:rsidR="00A650CD">
              <w:rPr>
                <w:rFonts w:ascii="Calibri" w:hAnsi="Calibri" w:cs="Calibri"/>
                <w:bCs/>
                <w:szCs w:val="20"/>
              </w:rPr>
              <w:t>ichiedente</w:t>
            </w:r>
          </w:p>
          <w:p w14:paraId="629C812C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59EA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441A6F5C" w14:textId="77777777" w:rsidR="00A61EC6" w:rsidRDefault="00A61EC6">
      <w:pPr>
        <w:rPr>
          <w:sz w:val="16"/>
          <w:szCs w:val="16"/>
        </w:rPr>
      </w:pPr>
    </w:p>
    <w:p w14:paraId="452EFBBB" w14:textId="77777777" w:rsidR="00A61EC6" w:rsidRDefault="00A650CD">
      <w:pPr>
        <w:rPr>
          <w:sz w:val="16"/>
          <w:szCs w:val="16"/>
        </w:rPr>
      </w:pPr>
      <w:r>
        <w:rPr>
          <w:sz w:val="16"/>
          <w:szCs w:val="16"/>
        </w:rPr>
        <w:t>I riferimenti saranno utilizzati in caso di necessità di chiarimenti relativi alla richiesta.</w:t>
      </w:r>
    </w:p>
    <w:p w14:paraId="367C1092" w14:textId="77777777" w:rsidR="00A650CD" w:rsidRDefault="00A650CD">
      <w:pPr>
        <w:rPr>
          <w:sz w:val="16"/>
          <w:szCs w:val="16"/>
        </w:rPr>
      </w:pPr>
    </w:p>
    <w:p w14:paraId="5094907F" w14:textId="5EFEA4AB" w:rsidR="00AA16C3" w:rsidRDefault="00AA16C3">
      <w:pPr>
        <w:rPr>
          <w:sz w:val="16"/>
          <w:szCs w:val="16"/>
        </w:rPr>
      </w:pPr>
    </w:p>
    <w:p w14:paraId="27D6BBE3" w14:textId="73F2B759" w:rsidR="007C3C04" w:rsidRDefault="007C3C04">
      <w:pPr>
        <w:rPr>
          <w:sz w:val="16"/>
          <w:szCs w:val="16"/>
        </w:rPr>
      </w:pPr>
    </w:p>
    <w:p w14:paraId="689709FA" w14:textId="77777777" w:rsidR="008448EC" w:rsidRDefault="007C3C04" w:rsidP="007C3C04">
      <w:r>
        <w:t>Per poter agganciare i dati relativi ai pagamenti al bilancio dell’ente, è possibile associare ad ogni dovuto spontaneo un capitolo di bilancio, il codice ufficio e un codice accertamento compilando l</w:t>
      </w:r>
      <w:r w:rsidR="008448EC">
        <w:t>e</w:t>
      </w:r>
      <w:r>
        <w:t xml:space="preserve"> tabell</w:t>
      </w:r>
      <w:r w:rsidR="008448EC">
        <w:t>e</w:t>
      </w:r>
      <w:r>
        <w:t xml:space="preserve"> che segu</w:t>
      </w:r>
      <w:r w:rsidR="008448EC">
        <w:t>ono</w:t>
      </w:r>
      <w:r>
        <w:t xml:space="preserve">. </w:t>
      </w:r>
      <w:r w:rsidR="008448EC">
        <w:t>La prima tabella è per i dovuti standard abilitati dai comuni, mentre la seconda tabella è per tutti i dovuti non standard, ma sempre di tipo spontaneo.</w:t>
      </w:r>
    </w:p>
    <w:p w14:paraId="4DDAFF79" w14:textId="69F148D4" w:rsidR="007C3C04" w:rsidRDefault="008448EC" w:rsidP="007C3C04">
      <w:r>
        <w:t xml:space="preserve">Si fa presente che nei dovuti per flussi è possibile specificare i dati utili per la classificazione nel flusso di dati, come indicato nel tracciato v. </w:t>
      </w:r>
      <w:proofErr w:type="gramStart"/>
      <w:r>
        <w:t>1.</w:t>
      </w:r>
      <w:r w:rsidR="0035434D">
        <w:t>4</w:t>
      </w:r>
      <w:r>
        <w:t xml:space="preserve"> .</w:t>
      </w:r>
      <w:proofErr w:type="gramEnd"/>
    </w:p>
    <w:p w14:paraId="0AABD569" w14:textId="792E3671" w:rsidR="00F65D9B" w:rsidRDefault="00F65D9B" w:rsidP="007C3BEF">
      <w:r>
        <w:t>I codici tassonomici associati ai servizi di pagamento vanno periodicamente verificati e aggiornati in relazione alle versioni di tassonomia rilasciate da pagoPA. L’attribuzione della tassonomia ai pagamenti è una prerogativa dell’ente che dispone i pagamenti: i codici riportati nei modelli di richiesta sono da intendersi semplicemente dei suggerimenti.</w:t>
      </w:r>
    </w:p>
    <w:p w14:paraId="5A09274E" w14:textId="22DC5178" w:rsidR="007C3BEF" w:rsidRDefault="007C3BEF" w:rsidP="007C3BEF">
      <w:pPr>
        <w:rPr>
          <w:rFonts w:ascii="Calibri" w:hAnsi="Calibri" w:cs="Calibri"/>
          <w:szCs w:val="22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3488"/>
        <w:gridCol w:w="1589"/>
        <w:gridCol w:w="1418"/>
        <w:gridCol w:w="1417"/>
        <w:gridCol w:w="1276"/>
      </w:tblGrid>
      <w:tr w:rsidR="00906D34" w14:paraId="26542FEA" w14:textId="77777777" w:rsidTr="00906D34"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5C85C" w14:textId="2E93CA6C" w:rsidR="00906D34" w:rsidRPr="007C3BEF" w:rsidRDefault="00906D34">
            <w:pPr>
              <w:jc w:val="center"/>
              <w:rPr>
                <w:rFonts w:asciiTheme="minorHAnsi" w:hAnsiTheme="minorHAnsi" w:cstheme="minorHAnsi"/>
                <w:b/>
                <w:noProof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noProof/>
                <w:szCs w:val="20"/>
              </w:rPr>
              <w:t>TABELLA ASSOCIAZIONE TIPOLOGIE DI DOVUTO al BILANCIO dell’ENTE</w:t>
            </w:r>
          </w:p>
        </w:tc>
      </w:tr>
      <w:tr w:rsidR="00906D34" w14:paraId="3365FD5B" w14:textId="77777777" w:rsidTr="00906D34">
        <w:trPr>
          <w:trHeight w:val="7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06BEEA38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52C2163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N.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6909B1E6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DEL TIPO DI DOVUTO</w:t>
            </w:r>
          </w:p>
          <w:p w14:paraId="33FAA3B7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Inserito nella precedente sezione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245DB1" w14:textId="754B08E2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 xml:space="preserve">Codice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tassonomico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3167712F" w14:textId="2612611D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CAPITOLO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686DD969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UFFICIO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593A79F8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ACCERTAMENTO</w:t>
            </w:r>
          </w:p>
        </w:tc>
      </w:tr>
      <w:tr w:rsidR="00574420" w14:paraId="30FDD0B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552DD" w14:textId="0DED330B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8DB13" w14:textId="2BF38DA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AFFITTI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410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94C3C" w14:textId="502B261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E559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59B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5FA111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C347A" w14:textId="43F88F4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5F0CE" w14:textId="1391A6B9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AFFITTI_ALLOGGI_POPOLARI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0F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3E96D" w14:textId="61AC789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EC53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189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167660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E287F" w14:textId="3A4000C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4701F" w14:textId="646485A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VENDITA_ALLOGGI_ERP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42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E22E3" w14:textId="77DBE2F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D3F3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4E1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10A750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317C7" w14:textId="3585CC6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40E52" w14:textId="5672D99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ALIENAZIONE_BENI_IMMOBILI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76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6689D" w14:textId="6AD88680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7F63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C27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D14E80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86E1F" w14:textId="45F3BD1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5A0A3" w14:textId="6AD2434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ALIENAZIONE_BENI_MOBILI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5BF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04CFA" w14:textId="74CFA03E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602C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DB1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A861CE9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722A6" w14:textId="66BD4DB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911AD" w14:textId="346D39F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ALTRE_IMPOSTE_DI BOLLO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E3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7C562" w14:textId="1F2BECD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C08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3D2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455C39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01580" w14:textId="2F05B75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596D5" w14:textId="21B98A5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AVVISI_ACCERTAMENTO_VIOLAZIONE_CDS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2B5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84039" w14:textId="5100BD1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4923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203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1607401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D10A9" w14:textId="0E6EA8C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4DB98" w14:textId="0B43BE4A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BIGLIETTI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A5A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9128A" w14:textId="65256D3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8F41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62B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B4558D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F1C8E" w14:textId="1AD4ACB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77DC2" w14:textId="485DCD0C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CANONE_LUCE_VOTIVA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2E7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02CDA" w14:textId="16CD135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59B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109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BF2DB4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EA7E4" w14:textId="2165B51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BC9F7" w14:textId="0AF0B61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CANONE_MERCATALE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7A0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FF78E" w14:textId="2EE1965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8A89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EC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9BFFE8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2A53A" w14:textId="6B24A83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9A6FE" w14:textId="2AD9173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CANONE_UNICO_PATRIMONIALE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E58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8411A" w14:textId="13C2F9A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672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876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DA031F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4CD99" w14:textId="1637B18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03BC6" w14:textId="22C2407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CONCESSIONI_DEMANIALI_MARITTIME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ABC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208ED" w14:textId="69A1F55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D387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712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934ACC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AB4CA" w14:textId="5B6B145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68937" w14:textId="6BC8C5C4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CIC_EMISSIONE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5F0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AE909" w14:textId="0FC49CD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AC0E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63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2A208B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4354B" w14:textId="1710AA2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D352A" w14:textId="74C77A5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SERVIZIO_MATRIMONI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AAC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D91EF" w14:textId="2FC4E88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4331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258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975056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4EA70" w14:textId="2F1FFA1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286A1" w14:textId="642D334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CENTRI_ESTIVI_GIOCO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829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3B450" w14:textId="63BA954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95B7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E97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6B48BA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DF618" w14:textId="660852F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6EC35" w14:textId="305422FC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CERTIFICAZIONI_ONERI_AMBIENTALI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00F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07FE7" w14:textId="23886EE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781C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A13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A2371B1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F5DBE" w14:textId="69188F1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BF918" w14:textId="658AA2C8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CIE_PRIMO_RILASCIO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AF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FAF7" w14:textId="2818B8EE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BA94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D09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4FDF83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D686C" w14:textId="4783C7D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BB7E7" w14:textId="16B1A7FB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CIE_RINNOVO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6C4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C308" w14:textId="325D09F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8C0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E4D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386FCA8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8A707" w14:textId="0B36247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CAF33" w14:textId="3365788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COMMISSIONI_PUBBLICI_SPETTACOLI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FE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A3AE1" w14:textId="5FCB8D7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18D3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9CF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7C4B18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7B124" w14:textId="1F143A0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3926F" w14:textId="219F8CF9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CONCESSIONI_CIMITERIALI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18F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59CCA" w14:textId="247E3FF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CE3F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B0B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72FE48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C1EA1" w14:textId="10EF7D2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FC701" w14:textId="0CCE1E09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CONTRIBUTO_COSTRUZIONE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A07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233E6" w14:textId="4CF05A1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DE3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58B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EB19F7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FFC79" w14:textId="232C625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5C31" w14:textId="651E080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COSAP_TOSAP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FB4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E7A0D" w14:textId="74C2BDB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D0BA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EC9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D1F1BD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06151" w14:textId="365BBED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23145" w14:textId="47755C9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OCCUPAZIONE_SUOLO_PUBBLICO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0CB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923E5" w14:textId="6A59D9D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2DD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A65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154713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CD955" w14:textId="1E6915A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A7455" w14:textId="2FD2FE38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PARCHEGGI_ZTL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03C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DD4A5" w14:textId="6D7F626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389D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FD6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ADC4EE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92CCB" w14:textId="6D570EE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83658" w14:textId="4888EB6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PASSI_CARRAB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A1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9C811" w14:textId="4E70B49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CFA3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A34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63AFA5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AEC25" w14:textId="307BEB1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2428C" w14:textId="48DCD28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PUBBLICITA_AFFISSIONI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D3E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DF69" w14:textId="5B6F9DC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A7DD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3C0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39EEB0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1AF33" w14:textId="706CB66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AECBA" w14:textId="294E536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CUSTODIA_VEICOLI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DFA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87410" w14:textId="284315D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9512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CF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A24A07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A43C7" w14:textId="39D8C99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70EE6" w14:textId="46F630F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DEPOSITO_CAUZIONALE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A21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34CB8" w14:textId="2652189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30D6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0B1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43A1B6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CBBAB" w14:textId="23A5A97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84712" w14:textId="6FC78C5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DEPOSITO_GARANZIA_PROVVISORIA_GARE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D80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B7987" w14:textId="6606080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202F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80A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015E9F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92A5D" w14:textId="3334D24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AE841" w14:textId="50038BE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DIRITTI_SEGR_SPESE_NOTIFICA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DB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D07D6" w14:textId="0763269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291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55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4D1ABA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C7CB3" w14:textId="548C549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890B4" w14:textId="5B4BC11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DIRITTI_CERTIFICATI_ANAGRAFICI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C14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433A5" w14:textId="15CE3DA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DE3C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5B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266543B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1D8E3" w14:textId="4E0FA3B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A6C68" w14:textId="45D613E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DIRITTI_DI_SEGRETERIA_RILASCIO_CDU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2E0B" w14:textId="77777777" w:rsidR="00574420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  <w:p w14:paraId="3B0B67C7" w14:textId="77777777" w:rsidR="00B03DA8" w:rsidRPr="00B03DA8" w:rsidRDefault="00B03DA8" w:rsidP="00B03DA8">
            <w:pPr>
              <w:rPr>
                <w:rFonts w:asciiTheme="minorHAnsi" w:hAnsiTheme="minorHAnsi" w:cstheme="minorHAnsi"/>
                <w:szCs w:val="20"/>
              </w:rPr>
            </w:pPr>
          </w:p>
          <w:p w14:paraId="28261C0A" w14:textId="77777777" w:rsidR="00B03DA8" w:rsidRPr="00B03DA8" w:rsidRDefault="00B03DA8" w:rsidP="00B03DA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DB9DC" w14:textId="17A4CBA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FEBD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46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D9E0B6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A3C9D" w14:textId="57DD0A6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4436E" w14:textId="4CC5964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DIRITTI_VARI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3A3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B981E" w14:textId="590E78F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7A9D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692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CA1537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77F00" w14:textId="61E5038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FF905" w14:textId="1DC9A41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DIRITTO_FISSO_SEPARAZIONE_DIVORZIO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D1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0FC60" w14:textId="7D1D9A2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EB4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297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56418D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C77B1" w14:textId="24B494C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88B42" w14:textId="34AF17A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DONAZIONI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9C9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3212B" w14:textId="1D9676F0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C3F5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F85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418634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A9D2C" w14:textId="379AFF7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C4E03" w14:textId="42118EF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ANAGRAFE_CANINA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634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9CFAA" w14:textId="124D510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068E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207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EAE0AB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6544A" w14:textId="57DE512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C9A7D" w14:textId="65E68D9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ISCRIZIONE_CORSI_E_LABORATORI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0FA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F6DB4" w14:textId="642F0CD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0400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F16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E77FFC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D991E" w14:textId="21621D98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80C4F" w14:textId="07B785E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MENSA_SCOLASTICA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29E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D08A4" w14:textId="1C1DD78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162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C4E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1563B7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B522C" w14:textId="239B587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C51A1" w14:textId="780A0374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CONDONO_EDILIZIO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ED9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459D6" w14:textId="3C1286E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76A7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3DA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C93FCB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DBA3" w14:textId="595B4FC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AE304" w14:textId="5F4FF51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CONCESSIONE_</w:t>
            </w: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LOCULI</w:t>
            </w:r>
            <w:r w:rsidRPr="00DF78FE">
              <w:rPr>
                <w:rFonts w:ascii="Calibri" w:hAnsi="Calibri" w:cs="Calibri"/>
                <w:sz w:val="18"/>
                <w:szCs w:val="18"/>
              </w:rPr>
              <w:t>_CIMITERIALI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323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3F262" w14:textId="501F762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682F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8D1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7B6E07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2728F" w14:textId="601BC58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1CABD" w14:textId="3DDA168D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PM_POLIZIA_MORTUARIA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395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B98FD" w14:textId="56069050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041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D81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D6B5C2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EECDB" w14:textId="7B9629D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17868" w14:textId="29695AD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USO_AREE_PUBBLICHE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645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50885" w14:textId="79335DC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4AEE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E26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88C0B0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A98F0" w14:textId="0E22AF2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9EA15" w14:textId="770C507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RAPPORTI_INCIDENTI_STRADALI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D6E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5F8A0" w14:textId="4493881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FF98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7CF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CC4E38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F8420" w14:textId="2C0A8EC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C9A37" w14:textId="3DF2ADB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RETTE_ASILO_NIDO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7B1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4FA9C" w14:textId="755D51B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F09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54F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1707F7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A093D" w14:textId="3A545EF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13669" w14:textId="3B27F3D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RIMBORSO_DANNI_PATRIMONIO_COMUNALE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82A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13E67" w14:textId="0B1F89C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3AA6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A8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4E8286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7B422" w14:textId="5A1717A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62809" w14:textId="03EC0DB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RIMBORSO_DANNI_VEICOLI_PM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E09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AB723" w14:textId="664472A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099B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35A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DB9DC0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2BE01" w14:textId="59CC571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FE3E2" w14:textId="0ACEE56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RIMBORSO_AREE_MERCATALI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8A0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645CA" w14:textId="0F87CBD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05D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7DD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088339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A9A0A" w14:textId="17AE1DA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42C87" w14:textId="7EBF101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RIMBORSO_SPESE_GARA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F2D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D080B" w14:textId="2E4FA62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A4F0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D93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56B8E4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FE7B2" w14:textId="098167F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86836" w14:textId="62CECF4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RIMBORSO_UTENZE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BB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2C393" w14:textId="3961352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59DB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61F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C4671E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D5D1B" w14:textId="0D9B03F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9BA90" w14:textId="10EE349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RISCOSSIONE_COATTIVA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0D6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6F369" w14:textId="1E9BA7F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4FFD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251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AF7C6E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C1ACE" w14:textId="295060D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D4F05" w14:textId="3051862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SANZIONI_AMBIENTALI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8D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D21CD" w14:textId="5C196F5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664A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2B5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40F5A0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644CB" w14:textId="7CDC079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9CE21" w14:textId="5EBCC01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SANZIONI_DIVERSE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794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58C2B" w14:textId="19C7E91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F591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95F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756B12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D0106" w14:textId="39F4DCF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D3E83" w14:textId="716FC7F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SERVIZI_BIBLIOTECARI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009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400D4" w14:textId="1BA6F1F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0ABA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931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777F39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6008C" w14:textId="726EB54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FF897" w14:textId="1394077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SERVIZI_CIMITERIALI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1C9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08AC0" w14:textId="3E88F1C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7D60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4C3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0F9651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882E7" w14:textId="505A9F2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2C7B5" w14:textId="312D30C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SERVIZI_VERSO_PRIVATI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4E9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46B41" w14:textId="73A39663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38A3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EFA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69B1E01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7E165" w14:textId="0C493D2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EC8D1" w14:textId="0A33F46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SPESE_PUBBLICAZIONE_BANDI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59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ACDB3" w14:textId="104E10F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2025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049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4634C2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AE8E6" w14:textId="665FBB1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5A5E9" w14:textId="1CC969C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SPESE_LEGALI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61B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A93EA" w14:textId="1A99B35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961A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48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879949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E77A0" w14:textId="5163E2E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FF2CA" w14:textId="2B77B4C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REGISTRAZIONE_CONTRATTI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E7E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21C08" w14:textId="1F8DF51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20E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B22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58B28D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6EEDA" w14:textId="3544249B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5F44B" w14:textId="4FB9F5B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SPONSORIZZAZIONI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3B5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9A595" w14:textId="51CE1DC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211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F8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DEB81F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A72C2" w14:textId="2AD2A55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14E3A" w14:textId="77ED749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SUAP_CONTRIBUTO_COSTRUZIONE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39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2C111" w14:textId="5946C04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5734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5D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38D086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6201A" w14:textId="2A4155FE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A357A" w14:textId="5E67741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SUAP_DIRITTI_SEGRETERIA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9AFA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24D5B" w14:textId="1534B5F8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E733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4EE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2AF7D2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7F1CC" w14:textId="4A788A2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3D02F" w14:textId="090556B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SUAP_SANZIONI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FCC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69A4E" w14:textId="7D871EE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664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41C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B47B7C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05546" w14:textId="1D860C3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422B1" w14:textId="5756A1E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SUE_CONDONI_EDILIZI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000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A5FC" w14:textId="51225AC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38B8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028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92E9C5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173D4" w14:textId="2CABD6E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56A80" w14:textId="1114DC4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SUE_CONTRIBUTO_COSTRUZIONE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6D4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38C36" w14:textId="1DC8D88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6DA0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BD8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75A881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F92B6" w14:textId="5DD8394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C2E4D" w14:textId="3F221E1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SUE_DIRITTI_SEGRETERIA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DAD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9263F" w14:textId="52F5A87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D3CD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EAF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C6F180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389EF" w14:textId="79B6F93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F7CC8" w14:textId="7316C34B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SUE_SANZIONI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E75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2A7CD" w14:textId="3A17DB4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C1E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0D6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B4D753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AEA03" w14:textId="32A55EF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06AF4" w14:textId="6CC14EA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TARIFFE_IMPIANTI_SPORTIVI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78E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3E1D7" w14:textId="2E6C1B0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BCEB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4BF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24F693B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665B8" w14:textId="4A1501E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91A2A" w14:textId="0224D1A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TASSA_DI_SOGGIORNO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830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D7A54" w14:textId="5E0C8AA3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A9D6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CE7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E4F4B7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4AB6A" w14:textId="7CBB017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0D713" w14:textId="6D0EA1F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TASSA_CONCORSO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E6E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F560" w14:textId="13C382E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D5F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2D4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571CED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E2CE7" w14:textId="710831F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D879D" w14:textId="34887E0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TARI_ANNI_PRECEDENTI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22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868E1" w14:textId="4227EF3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C47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141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2B00E0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9D9D1" w14:textId="612FBF62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5DF20" w14:textId="1B9829D8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TARI_ANNO_IN_CORSO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2036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D8AF1" w14:textId="6C872F80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821D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B46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06B999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74177" w14:textId="4493DF69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7560A" w14:textId="18C2FDF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TESSERE_ACQUA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214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C8603" w14:textId="4C7E81DF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E0C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6F6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489B4E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00C66" w14:textId="023C1074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87708" w14:textId="74037D4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TESSERINO_FUNGHI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50B5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B1671" w14:textId="0CAD197C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8D12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B8C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40B341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E29D5" w14:textId="4864AB73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7AC65" w14:textId="2CA9E9D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TRASPORTO_SCOLASTICO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2DC8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D5444" w14:textId="7EA02576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689A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649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72C58F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B3F23" w14:textId="15FECA3A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1EC31" w14:textId="3923AA0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UTILIZZO_LOCALI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76BE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F02C6" w14:textId="474B2CB2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A19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DBC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1FCFBD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E8BA6" w14:textId="109BF860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01974" w14:textId="32F69688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VARIE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5052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D28D2" w14:textId="221E14D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3C42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BB8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838C87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57AD6" w14:textId="5C5BF90D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62B86" w14:textId="587EED5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VERBALE_AMMINISTRATIVO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C28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08DF7" w14:textId="14A0604A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3383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56A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75D38E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5917E" w14:textId="28F30790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B3B22" w14:textId="5C3ADD7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VIOLAZIONE_CODICE_STRADA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287D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84F35" w14:textId="33CB59FE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3858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C39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6D34" w14:paraId="3E9B01D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C251" w14:textId="77777777" w:rsidR="00906D34" w:rsidRPr="007C3BEF" w:rsidRDefault="00906D3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F95D5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98AA" w14:textId="77777777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408B0" w14:textId="3A45F444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E089B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CC6A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6D34" w14:paraId="425162D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9F8C4" w14:textId="77777777" w:rsidR="00906D34" w:rsidRPr="007C3BEF" w:rsidRDefault="00906D3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93A90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EF0" w14:textId="77777777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88B76" w14:textId="4CC581EE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B3650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6C0E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051BA32" w14:textId="1D8787CA" w:rsidR="007C3C04" w:rsidRPr="00653FC7" w:rsidRDefault="00653FC7" w:rsidP="007C3C04">
      <w:pPr>
        <w:rPr>
          <w:sz w:val="16"/>
          <w:szCs w:val="16"/>
        </w:rPr>
      </w:pPr>
      <w:r w:rsidRPr="00653FC7">
        <w:rPr>
          <w:sz w:val="16"/>
          <w:szCs w:val="16"/>
        </w:rPr>
        <w:t>*se necessario aggiungere righe alla tabella</w:t>
      </w:r>
    </w:p>
    <w:p w14:paraId="1780F760" w14:textId="77777777" w:rsidR="00F05CBB" w:rsidRDefault="00F05CBB">
      <w:pPr>
        <w:rPr>
          <w:sz w:val="16"/>
          <w:szCs w:val="16"/>
        </w:rPr>
      </w:pPr>
    </w:p>
    <w:p w14:paraId="3CD08EAF" w14:textId="77777777" w:rsidR="00014559" w:rsidRDefault="00014559" w:rsidP="00B207B5"/>
    <w:p w14:paraId="183CF7A0" w14:textId="14D216EB" w:rsidR="00014559" w:rsidRDefault="00014559" w:rsidP="00014559">
      <w:pPr>
        <w:spacing w:after="120"/>
        <w:rPr>
          <w:rFonts w:ascii="Calibri" w:hAnsi="Calibri"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Con questa tabella è possibile associare i pagamenti al bilancio dell’ente, se il sistema gestionale utilizzato è in grado di leggere tali dati. Occorre seguire le seguenti regole:</w:t>
      </w:r>
    </w:p>
    <w:p w14:paraId="75F477A9" w14:textId="77777777" w:rsidR="00014559" w:rsidRDefault="00014559" w:rsidP="00014559">
      <w:pPr>
        <w:numPr>
          <w:ilvl w:val="0"/>
          <w:numId w:val="8"/>
        </w:numPr>
        <w:spacing w:after="120"/>
        <w:jc w:val="left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Per ogni dovuto è impostabile 1 solo codice capitolo, 1 solo codice ufficio ed un solo codice accertamento. Nel caso l’importo debba essere frazionato tra più capitoli o codici accertamento, occorre stabilire la regola con cui farlo (percentuale, quote fisse, ecc.)</w:t>
      </w:r>
    </w:p>
    <w:p w14:paraId="3E9F73A0" w14:textId="77777777" w:rsidR="00014559" w:rsidRDefault="00014559" w:rsidP="00014559">
      <w:pPr>
        <w:numPr>
          <w:ilvl w:val="0"/>
          <w:numId w:val="8"/>
        </w:numPr>
        <w:spacing w:after="120"/>
        <w:jc w:val="left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Un codice capitolo, ufficio, accertamento deve essere alfanumerico e senza spazi. Non sono accettabili codici del tipo “17365 ART. 2”, che consigliamo di trasformare ad esempio in “17365_2” o “17365_ART2”</w:t>
      </w:r>
    </w:p>
    <w:p w14:paraId="6CA27C9D" w14:textId="77777777" w:rsidR="00014559" w:rsidRDefault="00014559" w:rsidP="00B207B5"/>
    <w:p w14:paraId="0DBCABC1" w14:textId="30937D0F" w:rsidR="00B63EE8" w:rsidRDefault="008448EC" w:rsidP="00B207B5">
      <w:r>
        <w:t xml:space="preserve">NOTA: qualora per alcuni pagamenti gli importi devono essere frazionati su più capitoli di entrata, si prega di contattare il servizio di helpdesk al fine di chiarire modalità e regole di </w:t>
      </w:r>
      <w:r w:rsidR="00653FC7">
        <w:t>frazionamento ed associazione degli importi.</w:t>
      </w:r>
    </w:p>
    <w:p w14:paraId="6B962687" w14:textId="0526F7AE" w:rsidR="00653FC7" w:rsidRDefault="00014559" w:rsidP="00B207B5">
      <w:r>
        <w:t>In caso di dubbi contattare l’helpdesk amministrativo.</w:t>
      </w:r>
    </w:p>
    <w:p w14:paraId="10BD1492" w14:textId="73711DEE" w:rsidR="00653FC7" w:rsidRDefault="00653FC7" w:rsidP="00B207B5"/>
    <w:p w14:paraId="55963396" w14:textId="6D7287D5" w:rsidR="00653FC7" w:rsidRDefault="00653FC7" w:rsidP="00B207B5">
      <w:r>
        <w:t>Cordiali saluti.</w:t>
      </w:r>
    </w:p>
    <w:p w14:paraId="5DD1FAB3" w14:textId="77777777" w:rsidR="00653FC7" w:rsidRDefault="00653FC7" w:rsidP="00B207B5"/>
    <w:p w14:paraId="6D1F89A9" w14:textId="77777777" w:rsidR="008448EC" w:rsidRDefault="008448EC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 xml:space="preserve">Luogo e </w:t>
      </w:r>
      <w:proofErr w:type="gramStart"/>
      <w:r w:rsidRPr="00F21F5E">
        <w:t>data</w:t>
      </w:r>
      <w:r>
        <w:rPr>
          <w:rFonts w:ascii="Book Antiqua" w:hAnsi="Book Antiqua" w:cs="Book Antiqua"/>
          <w:sz w:val="24"/>
        </w:rPr>
        <w:t>:_</w:t>
      </w:r>
      <w:proofErr w:type="gramEnd"/>
      <w:r>
        <w:rPr>
          <w:rFonts w:ascii="Book Antiqua" w:hAnsi="Book Antiqua" w:cs="Book Antiqua"/>
          <w:sz w:val="24"/>
        </w:rPr>
        <w:t>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6B5F9AC2" w14:textId="77777777"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4DC102F4" w14:textId="77777777" w:rsidR="00A61EC6" w:rsidRDefault="00A61EC6" w:rsidP="00B207B5"/>
    <w:sectPr w:rsidR="00A61EC6" w:rsidSect="007C3BEF">
      <w:headerReference w:type="default" r:id="rId9"/>
      <w:footerReference w:type="default" r:id="rId10"/>
      <w:pgSz w:w="11906" w:h="16838"/>
      <w:pgMar w:top="1622" w:right="1134" w:bottom="1134" w:left="1134" w:header="709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ED53" w14:textId="77777777" w:rsidR="002A5BD7" w:rsidRDefault="002A5BD7">
      <w:r>
        <w:separator/>
      </w:r>
    </w:p>
  </w:endnote>
  <w:endnote w:type="continuationSeparator" w:id="0">
    <w:p w14:paraId="07AC9F3D" w14:textId="77777777" w:rsidR="002A5BD7" w:rsidRDefault="002A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02A1AC97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</w:t>
          </w:r>
          <w:r w:rsidR="00B03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Ric</w:t>
          </w:r>
          <w:r w:rsidR="008448EC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lassificazione pagamenti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</w:t>
          </w:r>
          <w:r w:rsidR="00B03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standard 2.</w:t>
          </w:r>
          <w:r w:rsidR="0035434D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2DE8FADF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090C6334" w:rsidR="00A61EC6" w:rsidRPr="00D53DE0" w:rsidRDefault="00F65D9B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</w:t>
          </w:r>
          <w:r w:rsidR="00B03DA8">
            <w:rPr>
              <w:rFonts w:cs="Arial"/>
              <w:b/>
              <w:i/>
              <w:sz w:val="16"/>
            </w:rPr>
            <w:t>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7C3BEF">
            <w:rPr>
              <w:rFonts w:cs="Arial"/>
              <w:b/>
              <w:i/>
              <w:sz w:val="16"/>
            </w:rPr>
            <w:t>0</w:t>
          </w:r>
          <w:r w:rsidR="0035434D">
            <w:rPr>
              <w:rFonts w:cs="Arial"/>
              <w:b/>
              <w:i/>
              <w:sz w:val="16"/>
            </w:rPr>
            <w:t>7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 w:rsidR="00B03DA8">
            <w:rPr>
              <w:rFonts w:cs="Arial"/>
              <w:b/>
              <w:i/>
              <w:sz w:val="16"/>
            </w:rPr>
            <w:t>3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7783D0D7" w:rsidR="00B63FB4" w:rsidRPr="007C3BEF" w:rsidRDefault="00B03DA8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Style w:val="Numeropagina"/>
              <w:rFonts w:cs="Arial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2.</w:t>
          </w:r>
          <w:r w:rsidR="0035434D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1FAB" w14:textId="77777777" w:rsidR="002A5BD7" w:rsidRDefault="002A5BD7">
      <w:r>
        <w:separator/>
      </w:r>
    </w:p>
  </w:footnote>
  <w:footnote w:type="continuationSeparator" w:id="0">
    <w:p w14:paraId="20FFED7A" w14:textId="77777777" w:rsidR="002A5BD7" w:rsidRDefault="002A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05DCA0A3" w:rsidR="00A61EC6" w:rsidRDefault="00A61EC6">
          <w:pPr>
            <w:pStyle w:val="Titolo10"/>
            <w:jc w:val="right"/>
          </w:pPr>
        </w:p>
      </w:tc>
    </w:tr>
  </w:tbl>
  <w:p w14:paraId="4CCF3F17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6038">
    <w:abstractNumId w:val="0"/>
  </w:num>
  <w:num w:numId="2" w16cid:durableId="1782607534">
    <w:abstractNumId w:val="1"/>
  </w:num>
  <w:num w:numId="3" w16cid:durableId="1869105630">
    <w:abstractNumId w:val="4"/>
  </w:num>
  <w:num w:numId="4" w16cid:durableId="1566987074">
    <w:abstractNumId w:val="5"/>
  </w:num>
  <w:num w:numId="5" w16cid:durableId="572201161">
    <w:abstractNumId w:val="6"/>
  </w:num>
  <w:num w:numId="6" w16cid:durableId="1004551126">
    <w:abstractNumId w:val="3"/>
  </w:num>
  <w:num w:numId="7" w16cid:durableId="119423545">
    <w:abstractNumId w:val="7"/>
  </w:num>
  <w:num w:numId="8" w16cid:durableId="434594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14559"/>
    <w:rsid w:val="00025BED"/>
    <w:rsid w:val="00051A31"/>
    <w:rsid w:val="000D372D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56729"/>
    <w:rsid w:val="00281F20"/>
    <w:rsid w:val="002A5BD7"/>
    <w:rsid w:val="002C2076"/>
    <w:rsid w:val="002C3DA4"/>
    <w:rsid w:val="002D31E2"/>
    <w:rsid w:val="00302129"/>
    <w:rsid w:val="003155E9"/>
    <w:rsid w:val="00337E48"/>
    <w:rsid w:val="0035434D"/>
    <w:rsid w:val="003627D4"/>
    <w:rsid w:val="003A4385"/>
    <w:rsid w:val="003B791B"/>
    <w:rsid w:val="003B7E95"/>
    <w:rsid w:val="003C2232"/>
    <w:rsid w:val="003C4900"/>
    <w:rsid w:val="003C7834"/>
    <w:rsid w:val="003F1BF7"/>
    <w:rsid w:val="00412A1E"/>
    <w:rsid w:val="00494AFA"/>
    <w:rsid w:val="004A77C2"/>
    <w:rsid w:val="00524427"/>
    <w:rsid w:val="00542ABA"/>
    <w:rsid w:val="00557CA6"/>
    <w:rsid w:val="005726DF"/>
    <w:rsid w:val="00574420"/>
    <w:rsid w:val="00585EBB"/>
    <w:rsid w:val="005A658B"/>
    <w:rsid w:val="005E64BB"/>
    <w:rsid w:val="006375F6"/>
    <w:rsid w:val="00640703"/>
    <w:rsid w:val="0065126A"/>
    <w:rsid w:val="00652D62"/>
    <w:rsid w:val="00653FC7"/>
    <w:rsid w:val="0067738B"/>
    <w:rsid w:val="006B71B7"/>
    <w:rsid w:val="006D3F60"/>
    <w:rsid w:val="006F2EDC"/>
    <w:rsid w:val="0078087B"/>
    <w:rsid w:val="007C3BEF"/>
    <w:rsid w:val="007C3C04"/>
    <w:rsid w:val="007E38DE"/>
    <w:rsid w:val="007F149C"/>
    <w:rsid w:val="007F15EA"/>
    <w:rsid w:val="0083539B"/>
    <w:rsid w:val="008448EC"/>
    <w:rsid w:val="00846E58"/>
    <w:rsid w:val="00853724"/>
    <w:rsid w:val="00887878"/>
    <w:rsid w:val="008F7033"/>
    <w:rsid w:val="00906D34"/>
    <w:rsid w:val="00920F38"/>
    <w:rsid w:val="00936395"/>
    <w:rsid w:val="009549E0"/>
    <w:rsid w:val="009A3378"/>
    <w:rsid w:val="009C5F95"/>
    <w:rsid w:val="009D6001"/>
    <w:rsid w:val="00A004FD"/>
    <w:rsid w:val="00A4779F"/>
    <w:rsid w:val="00A61EC6"/>
    <w:rsid w:val="00A63151"/>
    <w:rsid w:val="00A650CD"/>
    <w:rsid w:val="00A777EE"/>
    <w:rsid w:val="00A86C83"/>
    <w:rsid w:val="00AA16C3"/>
    <w:rsid w:val="00AA311E"/>
    <w:rsid w:val="00AE2ED2"/>
    <w:rsid w:val="00AF748D"/>
    <w:rsid w:val="00B01444"/>
    <w:rsid w:val="00B03DA8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C45E2E"/>
    <w:rsid w:val="00C93005"/>
    <w:rsid w:val="00D01054"/>
    <w:rsid w:val="00D052BD"/>
    <w:rsid w:val="00D13E75"/>
    <w:rsid w:val="00D4710C"/>
    <w:rsid w:val="00D53DE0"/>
    <w:rsid w:val="00D6648B"/>
    <w:rsid w:val="00D765F4"/>
    <w:rsid w:val="00D96D54"/>
    <w:rsid w:val="00DE2B21"/>
    <w:rsid w:val="00E44804"/>
    <w:rsid w:val="00E45014"/>
    <w:rsid w:val="00E56FF2"/>
    <w:rsid w:val="00F05CBB"/>
    <w:rsid w:val="00F13A26"/>
    <w:rsid w:val="00F15888"/>
    <w:rsid w:val="00F21F5E"/>
    <w:rsid w:val="00F30155"/>
    <w:rsid w:val="00F46283"/>
    <w:rsid w:val="00F65D9B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pagamenti@regione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Poli Giovanni</cp:lastModifiedBy>
  <cp:revision>2</cp:revision>
  <cp:lastPrinted>2017-10-26T12:25:00Z</cp:lastPrinted>
  <dcterms:created xsi:type="dcterms:W3CDTF">2023-06-29T08:42:00Z</dcterms:created>
  <dcterms:modified xsi:type="dcterms:W3CDTF">2023-06-29T08:42:00Z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